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4A" w:rsidRDefault="0033664A" w:rsidP="0033664A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Таблица 1</w:t>
      </w:r>
    </w:p>
    <w:p w:rsidR="0033664A" w:rsidRDefault="0033664A" w:rsidP="0033664A">
      <w:pPr>
        <w:jc w:val="center"/>
        <w:rPr>
          <w:noProof/>
          <w:sz w:val="24"/>
          <w:szCs w:val="24"/>
        </w:rPr>
      </w:pPr>
    </w:p>
    <w:p w:rsidR="0033664A" w:rsidRDefault="0033664A" w:rsidP="0033664A">
      <w:pPr>
        <w:jc w:val="center"/>
        <w:rPr>
          <w:noProof/>
          <w:sz w:val="24"/>
          <w:szCs w:val="24"/>
        </w:rPr>
      </w:pPr>
      <w:bookmarkStart w:id="0" w:name="_GoBack"/>
      <w:bookmarkEnd w:id="0"/>
    </w:p>
    <w:p w:rsidR="0033664A" w:rsidRPr="003A4DC8" w:rsidRDefault="0033664A" w:rsidP="0033664A">
      <w:pPr>
        <w:jc w:val="center"/>
        <w:rPr>
          <w:b/>
          <w:noProof/>
          <w:sz w:val="24"/>
          <w:szCs w:val="24"/>
        </w:rPr>
      </w:pPr>
      <w:r w:rsidRPr="003A4DC8">
        <w:rPr>
          <w:b/>
          <w:noProof/>
          <w:sz w:val="24"/>
          <w:szCs w:val="24"/>
        </w:rPr>
        <w:t>СПРАВКА</w:t>
      </w:r>
    </w:p>
    <w:p w:rsidR="0033664A" w:rsidRPr="007E61B2" w:rsidRDefault="0033664A" w:rsidP="0033664A">
      <w:pPr>
        <w:jc w:val="center"/>
        <w:rPr>
          <w:noProof/>
          <w:sz w:val="24"/>
          <w:szCs w:val="24"/>
        </w:rPr>
      </w:pPr>
      <w:r w:rsidRPr="007E61B2">
        <w:rPr>
          <w:noProof/>
          <w:sz w:val="24"/>
          <w:szCs w:val="24"/>
        </w:rPr>
        <w:t>Входящей корреспонденции в УФНС России по Краснодарскому краю</w:t>
      </w:r>
    </w:p>
    <w:p w:rsidR="0033664A" w:rsidRPr="007E61B2" w:rsidRDefault="0033664A" w:rsidP="0033664A">
      <w:pPr>
        <w:jc w:val="center"/>
        <w:rPr>
          <w:noProof/>
          <w:sz w:val="24"/>
          <w:szCs w:val="24"/>
        </w:rPr>
      </w:pPr>
      <w:r w:rsidRPr="007E61B2">
        <w:rPr>
          <w:noProof/>
          <w:sz w:val="24"/>
          <w:szCs w:val="24"/>
        </w:rPr>
        <w:t>по тематике обращений граждан</w:t>
      </w:r>
    </w:p>
    <w:p w:rsidR="00D505C3" w:rsidRPr="003A4DC8" w:rsidRDefault="00F443DB" w:rsidP="0033664A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c</w:t>
      </w:r>
      <w:r w:rsidRPr="003A4DC8">
        <w:rPr>
          <w:noProof/>
          <w:sz w:val="24"/>
        </w:rPr>
        <w:t xml:space="preserve"> </w:t>
      </w:r>
      <w:r w:rsidR="00013080" w:rsidRPr="003A4DC8">
        <w:rPr>
          <w:noProof/>
          <w:sz w:val="24"/>
        </w:rPr>
        <w:t>01.07.2019</w:t>
      </w:r>
      <w:r w:rsidRPr="003A4DC8">
        <w:rPr>
          <w:noProof/>
          <w:sz w:val="24"/>
        </w:rPr>
        <w:t xml:space="preserve"> </w:t>
      </w:r>
      <w:r>
        <w:rPr>
          <w:noProof/>
          <w:sz w:val="24"/>
        </w:rPr>
        <w:t>по</w:t>
      </w:r>
      <w:r w:rsidRPr="003A4DC8">
        <w:rPr>
          <w:noProof/>
          <w:sz w:val="24"/>
        </w:rPr>
        <w:t xml:space="preserve"> </w:t>
      </w:r>
      <w:r w:rsidR="00013080" w:rsidRPr="003A4DC8">
        <w:rPr>
          <w:noProof/>
          <w:sz w:val="24"/>
        </w:rPr>
        <w:t>31.07.2019</w:t>
      </w:r>
    </w:p>
    <w:p w:rsidR="00D505C3" w:rsidRPr="003A4DC8" w:rsidRDefault="00D505C3">
      <w:pPr>
        <w:jc w:val="center"/>
        <w:rPr>
          <w:noProof/>
          <w:sz w:val="18"/>
        </w:rPr>
      </w:pPr>
    </w:p>
    <w:tbl>
      <w:tblPr>
        <w:tblW w:w="10065" w:type="dxa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276"/>
      </w:tblGrid>
      <w:tr w:rsidR="00013080" w:rsidTr="00013080">
        <w:trPr>
          <w:cantSplit/>
          <w:trHeight w:val="659"/>
        </w:trPr>
        <w:tc>
          <w:tcPr>
            <w:tcW w:w="7513" w:type="dxa"/>
          </w:tcPr>
          <w:p w:rsidR="00013080" w:rsidRPr="003A4DC8" w:rsidRDefault="00013080">
            <w:pPr>
              <w:jc w:val="center"/>
              <w:rPr>
                <w:noProof/>
                <w:sz w:val="18"/>
              </w:rPr>
            </w:pPr>
          </w:p>
          <w:p w:rsidR="00013080" w:rsidRDefault="0001308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013080" w:rsidRDefault="000130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276" w:type="dxa"/>
          </w:tcPr>
          <w:p w:rsidR="00013080" w:rsidRPr="00013080" w:rsidRDefault="00013080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013080">
              <w:rPr>
                <w:i/>
                <w:noProof/>
                <w:sz w:val="16"/>
                <w:szCs w:val="16"/>
              </w:rPr>
              <w:t xml:space="preserve">В </w:t>
            </w:r>
            <w:r>
              <w:rPr>
                <w:i/>
                <w:noProof/>
                <w:sz w:val="16"/>
                <w:szCs w:val="16"/>
              </w:rPr>
              <w:t>процентах к общечу числу поступившихобращений</w:t>
            </w:r>
          </w:p>
        </w:tc>
      </w:tr>
      <w:tr w:rsidR="00013080" w:rsidTr="0033664A">
        <w:trPr>
          <w:cantSplit/>
        </w:trPr>
        <w:tc>
          <w:tcPr>
            <w:tcW w:w="7513" w:type="dxa"/>
            <w:shd w:val="clear" w:color="auto" w:fill="F2F2F2" w:themeFill="background1" w:themeFillShade="F2"/>
          </w:tcPr>
          <w:p w:rsidR="00013080" w:rsidRDefault="000130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3080" w:rsidRDefault="000130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3080" w:rsidRDefault="0001308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0,4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1,5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2,8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2,2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1,4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1,6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5,0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3,4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2,2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2,5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1,0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7,2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156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18,4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11,2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4,0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9,8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2,8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013080" w:rsidTr="00013080">
        <w:trPr>
          <w:cantSplit/>
        </w:trPr>
        <w:tc>
          <w:tcPr>
            <w:tcW w:w="7513" w:type="dxa"/>
          </w:tcPr>
          <w:p w:rsidR="00013080" w:rsidRDefault="0001308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</w:tcPr>
          <w:p w:rsidR="00013080" w:rsidRDefault="0001308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  <w:tc>
          <w:tcPr>
            <w:tcW w:w="1276" w:type="dxa"/>
          </w:tcPr>
          <w:p w:rsidR="00013080" w:rsidRPr="006B2ADD" w:rsidRDefault="006B2AD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14,4</w:t>
            </w:r>
          </w:p>
        </w:tc>
      </w:tr>
      <w:tr w:rsidR="00013080" w:rsidTr="00F443DB">
        <w:trPr>
          <w:cantSplit/>
        </w:trPr>
        <w:tc>
          <w:tcPr>
            <w:tcW w:w="7513" w:type="dxa"/>
            <w:shd w:val="clear" w:color="auto" w:fill="CAE8AA"/>
          </w:tcPr>
          <w:p w:rsidR="00013080" w:rsidRPr="00F443DB" w:rsidRDefault="00013080" w:rsidP="00F443DB">
            <w:pPr>
              <w:jc w:val="right"/>
              <w:rPr>
                <w:b/>
                <w:noProof/>
                <w:sz w:val="18"/>
              </w:rPr>
            </w:pPr>
            <w:r w:rsidRPr="00F443DB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  <w:shd w:val="clear" w:color="auto" w:fill="CAE8AA"/>
          </w:tcPr>
          <w:p w:rsidR="00013080" w:rsidRPr="00F443DB" w:rsidRDefault="00013080">
            <w:pPr>
              <w:jc w:val="right"/>
              <w:rPr>
                <w:b/>
                <w:noProof/>
                <w:sz w:val="18"/>
              </w:rPr>
            </w:pPr>
            <w:r w:rsidRPr="00F443DB">
              <w:rPr>
                <w:b/>
                <w:noProof/>
                <w:sz w:val="18"/>
              </w:rPr>
              <w:t>850</w:t>
            </w:r>
          </w:p>
        </w:tc>
        <w:tc>
          <w:tcPr>
            <w:tcW w:w="1276" w:type="dxa"/>
            <w:shd w:val="clear" w:color="auto" w:fill="CAE8AA"/>
          </w:tcPr>
          <w:p w:rsidR="00013080" w:rsidRPr="00F443DB" w:rsidRDefault="00F443DB">
            <w:pPr>
              <w:jc w:val="right"/>
              <w:rPr>
                <w:b/>
                <w:i/>
                <w:noProof/>
                <w:sz w:val="18"/>
              </w:rPr>
            </w:pPr>
            <w:r w:rsidRPr="00F443DB">
              <w:rPr>
                <w:b/>
                <w:i/>
                <w:noProof/>
                <w:sz w:val="18"/>
              </w:rPr>
              <w:t>100</w:t>
            </w:r>
            <w:r w:rsidR="006B2ADD">
              <w:rPr>
                <w:b/>
                <w:i/>
                <w:noProof/>
                <w:sz w:val="18"/>
              </w:rPr>
              <w:t>%</w:t>
            </w:r>
          </w:p>
        </w:tc>
      </w:tr>
    </w:tbl>
    <w:p w:rsidR="00013080" w:rsidRDefault="00013080" w:rsidP="00F443DB">
      <w:pPr>
        <w:rPr>
          <w:noProof/>
        </w:rPr>
      </w:pPr>
    </w:p>
    <w:sectPr w:rsidR="00013080" w:rsidSect="0033664A">
      <w:pgSz w:w="11907" w:h="16840" w:code="9"/>
      <w:pgMar w:top="993" w:right="1168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80"/>
    <w:rsid w:val="00013080"/>
    <w:rsid w:val="0033664A"/>
    <w:rsid w:val="003A4DC8"/>
    <w:rsid w:val="006B2ADD"/>
    <w:rsid w:val="00D505C3"/>
    <w:rsid w:val="00F4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5</cp:revision>
  <cp:lastPrinted>2019-08-08T11:22:00Z</cp:lastPrinted>
  <dcterms:created xsi:type="dcterms:W3CDTF">2019-08-05T12:30:00Z</dcterms:created>
  <dcterms:modified xsi:type="dcterms:W3CDTF">2019-08-08T11:24:00Z</dcterms:modified>
</cp:coreProperties>
</file>